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A5" w:rsidRPr="00C9431C" w:rsidRDefault="00A16AA5">
      <w:pPr>
        <w:ind w:left="2320"/>
        <w:rPr>
          <w:sz w:val="28"/>
          <w:szCs w:val="28"/>
        </w:rPr>
      </w:pPr>
      <w:r w:rsidRPr="00C9431C">
        <w:rPr>
          <w:b/>
          <w:bCs/>
          <w:sz w:val="28"/>
          <w:szCs w:val="28"/>
        </w:rPr>
        <w:t>Консультация учителя дефектолога для родителей.</w:t>
      </w:r>
    </w:p>
    <w:p w:rsidR="00A16AA5" w:rsidRPr="00C9431C" w:rsidRDefault="00A16AA5">
      <w:pPr>
        <w:spacing w:line="339" w:lineRule="exact"/>
        <w:rPr>
          <w:sz w:val="28"/>
          <w:szCs w:val="28"/>
        </w:rPr>
      </w:pPr>
    </w:p>
    <w:p w:rsidR="00A16AA5" w:rsidRPr="00C9431C" w:rsidRDefault="00A16AA5">
      <w:pPr>
        <w:ind w:right="-259"/>
        <w:jc w:val="center"/>
        <w:rPr>
          <w:sz w:val="28"/>
          <w:szCs w:val="28"/>
        </w:rPr>
      </w:pPr>
      <w:r w:rsidRPr="00C9431C">
        <w:rPr>
          <w:b/>
          <w:bCs/>
          <w:sz w:val="28"/>
          <w:szCs w:val="28"/>
        </w:rPr>
        <w:t>Как выбрать игрушку</w:t>
      </w:r>
    </w:p>
    <w:p w:rsidR="00A16AA5" w:rsidRPr="00C9431C" w:rsidRDefault="00A16AA5">
      <w:pPr>
        <w:spacing w:line="175" w:lineRule="exact"/>
        <w:rPr>
          <w:sz w:val="28"/>
          <w:szCs w:val="28"/>
        </w:rPr>
      </w:pPr>
    </w:p>
    <w:p w:rsidR="00A16AA5" w:rsidRDefault="00A16AA5">
      <w:pPr>
        <w:spacing w:line="392" w:lineRule="auto"/>
        <w:ind w:left="260"/>
        <w:jc w:val="both"/>
        <w:rPr>
          <w:sz w:val="28"/>
          <w:szCs w:val="28"/>
        </w:rPr>
      </w:pPr>
      <w:r w:rsidRPr="00C9431C">
        <w:rPr>
          <w:sz w:val="28"/>
          <w:szCs w:val="28"/>
          <w:u w:val="single"/>
        </w:rPr>
        <w:t>Совет первый.</w:t>
      </w:r>
      <w:r w:rsidRPr="00C9431C">
        <w:rPr>
          <w:sz w:val="28"/>
          <w:szCs w:val="28"/>
        </w:rPr>
        <w:t xml:space="preserve"> Не берите детей дошкольного возраста с собой в современные игрушечные супермаркеты и на игрушечные ярмарки. Выбор игрушки – серьезное, взрослое дело, которое требует времени и знаний. Необходимо учитывать особенности характера и здоровья, способности и предпочтения ребенка, а также уклад жизни вашей семьи: просторная ли квартира, здоровы ли все домочадцы, какое покрытие на полу и т. д. Капризы уставшего малыша не будут способствовать принятию правильного решения. </w:t>
      </w:r>
    </w:p>
    <w:p w:rsidR="00A16AA5" w:rsidRPr="00C9431C" w:rsidRDefault="00A16AA5" w:rsidP="00C9431C">
      <w:pPr>
        <w:spacing w:line="392" w:lineRule="auto"/>
        <w:ind w:left="260"/>
        <w:jc w:val="both"/>
        <w:rPr>
          <w:sz w:val="28"/>
          <w:szCs w:val="28"/>
        </w:rPr>
      </w:pPr>
      <w:r w:rsidRPr="00C9431C">
        <w:rPr>
          <w:sz w:val="28"/>
          <w:szCs w:val="28"/>
          <w:u w:val="single"/>
        </w:rPr>
        <w:t>Совет второй.</w:t>
      </w:r>
      <w:r w:rsidRPr="00C9431C">
        <w:rPr>
          <w:sz w:val="28"/>
          <w:szCs w:val="28"/>
        </w:rPr>
        <w:t xml:space="preserve"> Обратитесь в детский сад, который посещает ваш ребенок, за бесплатной консультацией. В дошкольных учреждениях работают профессиональные педагоги, психологи и методисты. При отсутствии у вас достаточных знаний о собственном ребенке</w:t>
      </w:r>
      <w:r>
        <w:rPr>
          <w:sz w:val="28"/>
          <w:szCs w:val="28"/>
        </w:rPr>
        <w:t xml:space="preserve"> и </w:t>
      </w:r>
      <w:r w:rsidRPr="00C9431C">
        <w:rPr>
          <w:sz w:val="28"/>
          <w:szCs w:val="28"/>
        </w:rPr>
        <w:t>о психолого-педагогических критериях оценки игр и игрушек, весьма вероятно, эти специалисты помогут вам. Они протестируют ребенка по известным классическим тестам,</w:t>
      </w:r>
    </w:p>
    <w:p w:rsidR="00A16AA5" w:rsidRPr="00C9431C" w:rsidRDefault="00A16AA5">
      <w:pPr>
        <w:spacing w:line="2" w:lineRule="exact"/>
        <w:rPr>
          <w:sz w:val="28"/>
          <w:szCs w:val="28"/>
        </w:rPr>
      </w:pPr>
    </w:p>
    <w:p w:rsidR="00A16AA5" w:rsidRPr="00C9431C" w:rsidRDefault="00A16AA5">
      <w:pPr>
        <w:spacing w:line="358" w:lineRule="auto"/>
        <w:ind w:left="260"/>
        <w:jc w:val="both"/>
        <w:rPr>
          <w:sz w:val="28"/>
          <w:szCs w:val="28"/>
        </w:rPr>
      </w:pPr>
      <w:r w:rsidRPr="00C9431C">
        <w:rPr>
          <w:sz w:val="28"/>
          <w:szCs w:val="28"/>
        </w:rPr>
        <w:t>чтобы подсказать вам, какие особенности психического развития необходимо учитывать. Детям, посещающим дошкольные учреждения, специалисты дадут рекомендации на основании собственных наблюдений. Узнайте, в какие игры и как играет ваш ребенок в своей группе. Купив аналогичную игру, вы решите сразу две дополнительные задачи: с большой вероятностью вы приобретете правильную, полезную для развития игрушку. Кроме того, ваш ребенок будет с самого начала знать, как играть в эту игру, да и вас научит. Как ни странно, одинаковые игрушки в детском саду и дома делают для ребенка посещение дошкольного учреждения более привлекательным, особенно в раннем возрасте.</w:t>
      </w:r>
    </w:p>
    <w:p w:rsidR="00A16AA5" w:rsidRPr="00C9431C" w:rsidRDefault="00A16AA5">
      <w:pPr>
        <w:spacing w:line="20" w:lineRule="exact"/>
        <w:rPr>
          <w:sz w:val="28"/>
          <w:szCs w:val="28"/>
        </w:rPr>
      </w:pPr>
    </w:p>
    <w:p w:rsidR="00A16AA5" w:rsidRPr="00C9431C" w:rsidRDefault="00A16AA5" w:rsidP="00C9431C">
      <w:pPr>
        <w:spacing w:line="411" w:lineRule="auto"/>
        <w:jc w:val="both"/>
        <w:rPr>
          <w:sz w:val="28"/>
          <w:szCs w:val="28"/>
        </w:rPr>
      </w:pPr>
      <w:r w:rsidRPr="00C9431C">
        <w:rPr>
          <w:sz w:val="28"/>
          <w:szCs w:val="28"/>
          <w:u w:val="single"/>
        </w:rPr>
        <w:t>Совет третий.</w:t>
      </w:r>
      <w:r w:rsidRPr="00C9431C">
        <w:rPr>
          <w:sz w:val="28"/>
          <w:szCs w:val="28"/>
        </w:rPr>
        <w:t xml:space="preserve"> В  большинстве крупных городов есть магазины развивающих игр. Главным отличием таких магазинов является работа с покупателями консультанта, который, как правило, имеет квалификацию педагога или детского психолога. Следует обратить внимание на ассортимент — отсутствие героев западных блок-бастеров для детей, аляповатых электронных игрушек, орущих с китайским акцентом зверей или кукол, наконец, очень ограниченный арсенал или даже полное отсутствие оружия — признаки правильного магазина детских игрушек. А что же должно быть на полках? Конструкторы</w:t>
      </w:r>
      <w:r>
        <w:rPr>
          <w:sz w:val="28"/>
          <w:szCs w:val="28"/>
        </w:rPr>
        <w:t xml:space="preserve"> и </w:t>
      </w:r>
      <w:r w:rsidRPr="00C9431C">
        <w:rPr>
          <w:sz w:val="28"/>
          <w:szCs w:val="28"/>
        </w:rPr>
        <w:t>строительные  материалы,  настольно-печатные  игры,  наборы  для  творчества,</w:t>
      </w:r>
      <w:r>
        <w:rPr>
          <w:sz w:val="28"/>
          <w:szCs w:val="28"/>
        </w:rPr>
        <w:t xml:space="preserve"> </w:t>
      </w:r>
      <w:r w:rsidRPr="00C9431C">
        <w:rPr>
          <w:sz w:val="28"/>
          <w:szCs w:val="28"/>
        </w:rPr>
        <w:t>головоломки, спортивные игры и наборы, оборудование для ролевых игр (кухни, парикмахерские, мастерские, наборы доктора), дидактические пособия для знакомства с окружающим миром, кубики, лото, домино, мозаики, продукция для игр с песком и водой, персонажи для театрализованной деятельности и шир</w:t>
      </w:r>
      <w:r>
        <w:rPr>
          <w:sz w:val="28"/>
          <w:szCs w:val="28"/>
        </w:rPr>
        <w:t xml:space="preserve">мы к ним, игровые домики, </w:t>
      </w:r>
      <w:r w:rsidRPr="00C9431C">
        <w:rPr>
          <w:sz w:val="28"/>
          <w:szCs w:val="28"/>
        </w:rPr>
        <w:t>машинки и дополняющие их гаражи, знаки, эстакады, куклы и кукольное хозяйство (не обязательно формата Барби). Желательно, чтобы в ассортименте были представлены изделия народных промыслов. Это далеко не полный перечень, к тому же в нем не учтены половозрастные особенности, сезонность игровой активности и уличное игровое и спортивное оборудование. И мы говорим о дошкольном возрасте, поэтому электронная игрушка и компьютеры с программным обеспечением к ним не упомянуты. Еще одна отличительная особенность магазина развивающих игр – наличие методических описаний</w:t>
      </w:r>
      <w:r>
        <w:rPr>
          <w:sz w:val="28"/>
          <w:szCs w:val="28"/>
        </w:rPr>
        <w:t xml:space="preserve"> к </w:t>
      </w:r>
      <w:r w:rsidRPr="00C9431C">
        <w:rPr>
          <w:sz w:val="28"/>
          <w:szCs w:val="28"/>
        </w:rPr>
        <w:t>играм. Не просто инструкций – они тоже нужны, чтобы правильно собрать игрушку или разобраться с правилами игры, – а именно описания, что и как развивает у детей данная игра.</w:t>
      </w:r>
    </w:p>
    <w:p w:rsidR="00A16AA5" w:rsidRPr="00C9431C" w:rsidRDefault="00A16AA5" w:rsidP="00C9431C">
      <w:pPr>
        <w:spacing w:line="393" w:lineRule="auto"/>
        <w:ind w:left="260"/>
        <w:jc w:val="both"/>
        <w:rPr>
          <w:sz w:val="28"/>
          <w:szCs w:val="28"/>
        </w:rPr>
        <w:sectPr w:rsidR="00A16AA5" w:rsidRPr="00C9431C">
          <w:pgSz w:w="11900" w:h="16838"/>
          <w:pgMar w:top="1125" w:right="846" w:bottom="776" w:left="1440" w:header="0" w:footer="0" w:gutter="0"/>
          <w:cols w:space="720" w:equalWidth="0">
            <w:col w:w="9620"/>
          </w:cols>
        </w:sectPr>
      </w:pPr>
    </w:p>
    <w:p w:rsidR="00A16AA5" w:rsidRPr="00C9431C" w:rsidRDefault="00A16AA5">
      <w:pPr>
        <w:spacing w:line="20" w:lineRule="exact"/>
        <w:rPr>
          <w:sz w:val="28"/>
          <w:szCs w:val="28"/>
        </w:rPr>
      </w:pPr>
    </w:p>
    <w:p w:rsidR="00A16AA5" w:rsidRPr="00C9431C" w:rsidRDefault="00A16AA5">
      <w:pPr>
        <w:spacing w:line="354" w:lineRule="auto"/>
        <w:ind w:left="260"/>
        <w:jc w:val="both"/>
        <w:rPr>
          <w:sz w:val="28"/>
          <w:szCs w:val="28"/>
        </w:rPr>
      </w:pPr>
      <w:r w:rsidRPr="00C9431C">
        <w:rPr>
          <w:sz w:val="28"/>
          <w:szCs w:val="28"/>
          <w:u w:val="single"/>
        </w:rPr>
        <w:t>Совет четвертый.</w:t>
      </w:r>
      <w:r w:rsidRPr="00C9431C">
        <w:rPr>
          <w:sz w:val="28"/>
          <w:szCs w:val="28"/>
        </w:rPr>
        <w:t xml:space="preserve"> Запомните несколько принципов отбора игрушек для вашего ребенка. Назовем их критериями и разделим на две категории: обязательные и дополнительные. Обязательных критериев пять:</w:t>
      </w:r>
    </w:p>
    <w:p w:rsidR="00A16AA5" w:rsidRPr="00C9431C" w:rsidRDefault="00A16AA5">
      <w:pPr>
        <w:spacing w:line="9" w:lineRule="exact"/>
        <w:rPr>
          <w:sz w:val="28"/>
          <w:szCs w:val="28"/>
        </w:rPr>
      </w:pPr>
    </w:p>
    <w:p w:rsidR="00A16AA5" w:rsidRPr="00C9431C" w:rsidRDefault="00A16AA5">
      <w:pPr>
        <w:ind w:left="260"/>
        <w:rPr>
          <w:sz w:val="28"/>
          <w:szCs w:val="28"/>
        </w:rPr>
      </w:pPr>
      <w:r w:rsidRPr="00C9431C">
        <w:rPr>
          <w:sz w:val="28"/>
          <w:szCs w:val="28"/>
        </w:rPr>
        <w:t>1. Безопасность игрушки.</w:t>
      </w:r>
    </w:p>
    <w:p w:rsidR="00A16AA5" w:rsidRPr="00C9431C" w:rsidRDefault="00A16AA5">
      <w:pPr>
        <w:spacing w:line="149" w:lineRule="exact"/>
        <w:rPr>
          <w:sz w:val="28"/>
          <w:szCs w:val="28"/>
        </w:rPr>
      </w:pPr>
    </w:p>
    <w:p w:rsidR="00A16AA5" w:rsidRPr="00C9431C" w:rsidRDefault="00A16AA5">
      <w:pPr>
        <w:spacing w:line="354" w:lineRule="auto"/>
        <w:ind w:left="260"/>
        <w:jc w:val="both"/>
        <w:rPr>
          <w:sz w:val="28"/>
          <w:szCs w:val="28"/>
        </w:rPr>
      </w:pPr>
      <w:r w:rsidRPr="00C9431C">
        <w:rPr>
          <w:sz w:val="28"/>
          <w:szCs w:val="28"/>
        </w:rPr>
        <w:t>1.1. О безопасности игрушки свидетельствуют наличие сертификата. В любом случае игрушка не должна иметь явных механических или химических признаков опасности для здоровья ребенка.</w:t>
      </w:r>
    </w:p>
    <w:p w:rsidR="00A16AA5" w:rsidRPr="00C9431C" w:rsidRDefault="00A16AA5">
      <w:pPr>
        <w:spacing w:line="22" w:lineRule="exact"/>
        <w:rPr>
          <w:sz w:val="28"/>
          <w:szCs w:val="28"/>
        </w:rPr>
      </w:pPr>
    </w:p>
    <w:p w:rsidR="00A16AA5" w:rsidRPr="00C9431C" w:rsidRDefault="00A16AA5">
      <w:pPr>
        <w:spacing w:line="348" w:lineRule="auto"/>
        <w:ind w:left="260"/>
        <w:rPr>
          <w:sz w:val="28"/>
          <w:szCs w:val="28"/>
        </w:rPr>
      </w:pPr>
      <w:r w:rsidRPr="00C9431C">
        <w:rPr>
          <w:sz w:val="28"/>
          <w:szCs w:val="28"/>
        </w:rPr>
        <w:t>1.2. В игрушке не должно быть явных признаков, провоцирующих ребенка на агрессию и жестокость или вызывающих страх и тревогу.</w:t>
      </w:r>
    </w:p>
    <w:p w:rsidR="00A16AA5" w:rsidRPr="00C9431C" w:rsidRDefault="00A16AA5">
      <w:pPr>
        <w:spacing w:line="27" w:lineRule="exact"/>
        <w:rPr>
          <w:sz w:val="28"/>
          <w:szCs w:val="28"/>
        </w:rPr>
      </w:pPr>
    </w:p>
    <w:p w:rsidR="00A16AA5" w:rsidRPr="00C9431C" w:rsidRDefault="00A16AA5">
      <w:pPr>
        <w:spacing w:line="373" w:lineRule="auto"/>
        <w:ind w:left="260"/>
        <w:rPr>
          <w:sz w:val="28"/>
          <w:szCs w:val="28"/>
        </w:rPr>
      </w:pPr>
      <w:r w:rsidRPr="00C9431C">
        <w:rPr>
          <w:sz w:val="28"/>
          <w:szCs w:val="28"/>
        </w:rPr>
        <w:t>1.3. В игрушке или в ее описании не должно быть грубого натурализма, в том числе сексуального контекста, выходящего за рамки возрастной компетенции ребенка.</w:t>
      </w:r>
    </w:p>
    <w:p w:rsidR="00A16AA5" w:rsidRPr="00C9431C" w:rsidRDefault="00A16AA5">
      <w:pPr>
        <w:spacing w:line="5" w:lineRule="exact"/>
        <w:rPr>
          <w:sz w:val="28"/>
          <w:szCs w:val="28"/>
        </w:rPr>
      </w:pPr>
    </w:p>
    <w:p w:rsidR="00A16AA5" w:rsidRPr="00C9431C" w:rsidRDefault="00A16AA5">
      <w:pPr>
        <w:spacing w:line="354" w:lineRule="auto"/>
        <w:ind w:left="260"/>
        <w:jc w:val="both"/>
        <w:rPr>
          <w:sz w:val="28"/>
          <w:szCs w:val="28"/>
        </w:rPr>
      </w:pPr>
      <w:r w:rsidRPr="00C9431C">
        <w:rPr>
          <w:sz w:val="28"/>
          <w:szCs w:val="28"/>
        </w:rPr>
        <w:t>1.4. Игрушка не должна унижать человеческое достоинство или оскорблять религиозные чувства, вызывать негативное отношение к расовым особенностям и физическим недостаткам людей.</w:t>
      </w:r>
    </w:p>
    <w:p w:rsidR="00A16AA5" w:rsidRPr="00C9431C" w:rsidRDefault="00A16AA5">
      <w:pPr>
        <w:spacing w:line="20" w:lineRule="exact"/>
        <w:rPr>
          <w:sz w:val="28"/>
          <w:szCs w:val="28"/>
        </w:rPr>
      </w:pPr>
    </w:p>
    <w:p w:rsidR="00A16AA5" w:rsidRPr="00C9431C" w:rsidRDefault="00A16AA5">
      <w:pPr>
        <w:spacing w:line="350" w:lineRule="auto"/>
        <w:ind w:left="260"/>
        <w:rPr>
          <w:sz w:val="28"/>
          <w:szCs w:val="28"/>
        </w:rPr>
      </w:pPr>
      <w:r w:rsidRPr="00C9431C">
        <w:rPr>
          <w:sz w:val="28"/>
          <w:szCs w:val="28"/>
        </w:rPr>
        <w:t>1.5. Игрушка не должна вызывать психологической зависимости в ущерб полноценному развитию ребенка.</w:t>
      </w:r>
    </w:p>
    <w:p w:rsidR="00A16AA5" w:rsidRPr="00C9431C" w:rsidRDefault="00A16AA5">
      <w:pPr>
        <w:spacing w:line="10" w:lineRule="exact"/>
        <w:rPr>
          <w:sz w:val="28"/>
          <w:szCs w:val="28"/>
        </w:rPr>
      </w:pPr>
    </w:p>
    <w:p w:rsidR="00A16AA5" w:rsidRPr="00C9431C" w:rsidRDefault="00A16AA5">
      <w:pPr>
        <w:numPr>
          <w:ilvl w:val="1"/>
          <w:numId w:val="3"/>
        </w:numPr>
        <w:tabs>
          <w:tab w:val="left" w:pos="560"/>
        </w:tabs>
        <w:ind w:left="560" w:hanging="238"/>
        <w:rPr>
          <w:sz w:val="28"/>
          <w:szCs w:val="28"/>
        </w:rPr>
      </w:pPr>
      <w:r w:rsidRPr="00C9431C">
        <w:rPr>
          <w:sz w:val="28"/>
          <w:szCs w:val="28"/>
        </w:rPr>
        <w:t>Соответствие игрушки указанному в описании возрасту ребенка.</w:t>
      </w:r>
    </w:p>
    <w:p w:rsidR="00A16AA5" w:rsidRPr="00C9431C" w:rsidRDefault="00A16AA5">
      <w:pPr>
        <w:spacing w:line="139" w:lineRule="exact"/>
        <w:rPr>
          <w:sz w:val="28"/>
          <w:szCs w:val="28"/>
        </w:rPr>
      </w:pPr>
    </w:p>
    <w:p w:rsidR="00A16AA5" w:rsidRPr="00C9431C" w:rsidRDefault="00A16AA5">
      <w:pPr>
        <w:numPr>
          <w:ilvl w:val="1"/>
          <w:numId w:val="3"/>
        </w:numPr>
        <w:tabs>
          <w:tab w:val="left" w:pos="560"/>
        </w:tabs>
        <w:ind w:left="560" w:hanging="238"/>
        <w:rPr>
          <w:sz w:val="28"/>
          <w:szCs w:val="28"/>
        </w:rPr>
      </w:pPr>
      <w:r w:rsidRPr="00C9431C">
        <w:rPr>
          <w:sz w:val="28"/>
          <w:szCs w:val="28"/>
        </w:rPr>
        <w:t>Привлекательность игрушки для ребенка.</w:t>
      </w:r>
    </w:p>
    <w:p w:rsidR="00A16AA5" w:rsidRPr="00C9431C" w:rsidRDefault="00A16AA5">
      <w:pPr>
        <w:spacing w:line="149" w:lineRule="exact"/>
        <w:rPr>
          <w:sz w:val="28"/>
          <w:szCs w:val="28"/>
        </w:rPr>
      </w:pPr>
    </w:p>
    <w:p w:rsidR="00A16AA5" w:rsidRPr="00C9431C" w:rsidRDefault="00A16AA5">
      <w:pPr>
        <w:numPr>
          <w:ilvl w:val="1"/>
          <w:numId w:val="3"/>
        </w:numPr>
        <w:tabs>
          <w:tab w:val="left" w:pos="766"/>
        </w:tabs>
        <w:spacing w:line="354" w:lineRule="auto"/>
        <w:ind w:left="260" w:firstLine="62"/>
        <w:jc w:val="both"/>
        <w:rPr>
          <w:sz w:val="28"/>
          <w:szCs w:val="28"/>
        </w:rPr>
      </w:pPr>
      <w:r w:rsidRPr="00C9431C">
        <w:rPr>
          <w:sz w:val="28"/>
          <w:szCs w:val="28"/>
        </w:rPr>
        <w:t>Возможность использования игрушки для развития способностей ребенка (познавательное развитие, физическое совершенствование, художественно-эстетическое развитие и духовно-нравственное воспитание).</w:t>
      </w:r>
    </w:p>
    <w:p w:rsidR="00A16AA5" w:rsidRPr="00C9431C" w:rsidRDefault="00A16AA5">
      <w:pPr>
        <w:spacing w:line="22" w:lineRule="exact"/>
        <w:rPr>
          <w:sz w:val="28"/>
          <w:szCs w:val="28"/>
        </w:rPr>
      </w:pPr>
    </w:p>
    <w:p w:rsidR="00A16AA5" w:rsidRPr="00C9431C" w:rsidRDefault="00A16AA5">
      <w:pPr>
        <w:spacing w:line="348" w:lineRule="auto"/>
        <w:ind w:left="260"/>
        <w:rPr>
          <w:sz w:val="28"/>
          <w:szCs w:val="28"/>
        </w:rPr>
      </w:pPr>
      <w:r w:rsidRPr="00C9431C">
        <w:rPr>
          <w:sz w:val="28"/>
          <w:szCs w:val="28"/>
        </w:rPr>
        <w:t>5. Эстетичность внешнего вида игрушки и отсутствие ошибок в ее конструкции, логике игры и в их описании.</w:t>
      </w:r>
    </w:p>
    <w:p w:rsidR="00A16AA5" w:rsidRPr="00C9431C" w:rsidRDefault="00A16AA5">
      <w:pPr>
        <w:spacing w:line="15" w:lineRule="exact"/>
        <w:rPr>
          <w:sz w:val="28"/>
          <w:szCs w:val="28"/>
        </w:rPr>
      </w:pPr>
    </w:p>
    <w:p w:rsidR="00A16AA5" w:rsidRPr="00C9431C" w:rsidRDefault="00A16AA5">
      <w:pPr>
        <w:spacing w:line="136" w:lineRule="exact"/>
        <w:rPr>
          <w:sz w:val="28"/>
          <w:szCs w:val="28"/>
        </w:rPr>
      </w:pPr>
    </w:p>
    <w:p w:rsidR="00A16AA5" w:rsidRDefault="00A16AA5">
      <w:pPr>
        <w:ind w:left="260"/>
        <w:rPr>
          <w:rFonts w:ascii="Arial" w:hAnsi="Arial" w:cs="Arial"/>
          <w:sz w:val="24"/>
          <w:szCs w:val="24"/>
        </w:rPr>
      </w:pPr>
    </w:p>
    <w:sectPr w:rsidR="00A16AA5" w:rsidSect="009E2279">
      <w:pgSz w:w="11900" w:h="16838"/>
      <w:pgMar w:top="1137" w:right="846" w:bottom="79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079AD864">
      <w:start w:val="1"/>
      <w:numFmt w:val="bullet"/>
      <w:lvlText w:val="и"/>
      <w:lvlJc w:val="left"/>
    </w:lvl>
    <w:lvl w:ilvl="1" w:tplc="F0BAA03A">
      <w:numFmt w:val="decimal"/>
      <w:lvlText w:val=""/>
      <w:lvlJc w:val="left"/>
    </w:lvl>
    <w:lvl w:ilvl="2" w:tplc="59441C0E">
      <w:numFmt w:val="decimal"/>
      <w:lvlText w:val=""/>
      <w:lvlJc w:val="left"/>
    </w:lvl>
    <w:lvl w:ilvl="3" w:tplc="B008955C">
      <w:numFmt w:val="decimal"/>
      <w:lvlText w:val=""/>
      <w:lvlJc w:val="left"/>
    </w:lvl>
    <w:lvl w:ilvl="4" w:tplc="89D670F4">
      <w:numFmt w:val="decimal"/>
      <w:lvlText w:val=""/>
      <w:lvlJc w:val="left"/>
    </w:lvl>
    <w:lvl w:ilvl="5" w:tplc="98CC5220">
      <w:numFmt w:val="decimal"/>
      <w:lvlText w:val=""/>
      <w:lvlJc w:val="left"/>
    </w:lvl>
    <w:lvl w:ilvl="6" w:tplc="EAE880C0">
      <w:numFmt w:val="decimal"/>
      <w:lvlText w:val=""/>
      <w:lvlJc w:val="left"/>
    </w:lvl>
    <w:lvl w:ilvl="7" w:tplc="D6F89CC6">
      <w:numFmt w:val="decimal"/>
      <w:lvlText w:val=""/>
      <w:lvlJc w:val="left"/>
    </w:lvl>
    <w:lvl w:ilvl="8" w:tplc="D95C451E">
      <w:numFmt w:val="decimal"/>
      <w:lvlText w:val=""/>
      <w:lvlJc w:val="left"/>
    </w:lvl>
  </w:abstractNum>
  <w:abstractNum w:abstractNumId="1">
    <w:nsid w:val="00003D6C"/>
    <w:multiLevelType w:val="hybridMultilevel"/>
    <w:tmpl w:val="FFFFFFFF"/>
    <w:lvl w:ilvl="0" w:tplc="5ADE485A">
      <w:start w:val="1"/>
      <w:numFmt w:val="bullet"/>
      <w:lvlText w:val="и"/>
      <w:lvlJc w:val="left"/>
    </w:lvl>
    <w:lvl w:ilvl="1" w:tplc="2A64C196">
      <w:numFmt w:val="decimal"/>
      <w:lvlText w:val=""/>
      <w:lvlJc w:val="left"/>
    </w:lvl>
    <w:lvl w:ilvl="2" w:tplc="4F001ABE">
      <w:numFmt w:val="decimal"/>
      <w:lvlText w:val=""/>
      <w:lvlJc w:val="left"/>
    </w:lvl>
    <w:lvl w:ilvl="3" w:tplc="298A1BA6">
      <w:numFmt w:val="decimal"/>
      <w:lvlText w:val=""/>
      <w:lvlJc w:val="left"/>
    </w:lvl>
    <w:lvl w:ilvl="4" w:tplc="145A1608">
      <w:numFmt w:val="decimal"/>
      <w:lvlText w:val=""/>
      <w:lvlJc w:val="left"/>
    </w:lvl>
    <w:lvl w:ilvl="5" w:tplc="AC609368">
      <w:numFmt w:val="decimal"/>
      <w:lvlText w:val=""/>
      <w:lvlJc w:val="left"/>
    </w:lvl>
    <w:lvl w:ilvl="6" w:tplc="7868BB76">
      <w:numFmt w:val="decimal"/>
      <w:lvlText w:val=""/>
      <w:lvlJc w:val="left"/>
    </w:lvl>
    <w:lvl w:ilvl="7" w:tplc="217ACECA">
      <w:numFmt w:val="decimal"/>
      <w:lvlText w:val=""/>
      <w:lvlJc w:val="left"/>
    </w:lvl>
    <w:lvl w:ilvl="8" w:tplc="959886A0">
      <w:numFmt w:val="decimal"/>
      <w:lvlText w:val=""/>
      <w:lvlJc w:val="left"/>
    </w:lvl>
  </w:abstractNum>
  <w:abstractNum w:abstractNumId="2">
    <w:nsid w:val="000072AE"/>
    <w:multiLevelType w:val="hybridMultilevel"/>
    <w:tmpl w:val="FFFFFFFF"/>
    <w:lvl w:ilvl="0" w:tplc="1542DA9A">
      <w:start w:val="1"/>
      <w:numFmt w:val="bullet"/>
      <w:lvlText w:val="к"/>
      <w:lvlJc w:val="left"/>
    </w:lvl>
    <w:lvl w:ilvl="1" w:tplc="D6A88580">
      <w:start w:val="2"/>
      <w:numFmt w:val="decimal"/>
      <w:lvlText w:val="%2."/>
      <w:lvlJc w:val="left"/>
    </w:lvl>
    <w:lvl w:ilvl="2" w:tplc="2990F3E4">
      <w:numFmt w:val="decimal"/>
      <w:lvlText w:val=""/>
      <w:lvlJc w:val="left"/>
    </w:lvl>
    <w:lvl w:ilvl="3" w:tplc="11543486">
      <w:numFmt w:val="decimal"/>
      <w:lvlText w:val=""/>
      <w:lvlJc w:val="left"/>
    </w:lvl>
    <w:lvl w:ilvl="4" w:tplc="72B02C94">
      <w:numFmt w:val="decimal"/>
      <w:lvlText w:val=""/>
      <w:lvlJc w:val="left"/>
    </w:lvl>
    <w:lvl w:ilvl="5" w:tplc="7D5E18F8">
      <w:numFmt w:val="decimal"/>
      <w:lvlText w:val=""/>
      <w:lvlJc w:val="left"/>
    </w:lvl>
    <w:lvl w:ilvl="6" w:tplc="5C30F84A">
      <w:numFmt w:val="decimal"/>
      <w:lvlText w:val=""/>
      <w:lvlJc w:val="left"/>
    </w:lvl>
    <w:lvl w:ilvl="7" w:tplc="B75CE80C">
      <w:numFmt w:val="decimal"/>
      <w:lvlText w:val=""/>
      <w:lvlJc w:val="left"/>
    </w:lvl>
    <w:lvl w:ilvl="8" w:tplc="C7745BE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279"/>
    <w:rsid w:val="00696DFE"/>
    <w:rsid w:val="009E2279"/>
    <w:rsid w:val="00A16AA5"/>
    <w:rsid w:val="00C9431C"/>
    <w:rsid w:val="00F5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7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701</Words>
  <Characters>4001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Наталия</cp:lastModifiedBy>
  <cp:revision>2</cp:revision>
  <dcterms:created xsi:type="dcterms:W3CDTF">2020-07-15T09:57:00Z</dcterms:created>
  <dcterms:modified xsi:type="dcterms:W3CDTF">2020-07-15T08:04:00Z</dcterms:modified>
</cp:coreProperties>
</file>