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79" w:rsidRPr="00422318" w:rsidRDefault="001B7679" w:rsidP="008256ED">
      <w:pPr>
        <w:spacing w:before="100" w:after="10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22318">
        <w:rPr>
          <w:rFonts w:ascii="Times New Roman" w:hAnsi="Times New Roman" w:cs="Times New Roman"/>
          <w:b/>
          <w:bCs/>
          <w:sz w:val="28"/>
          <w:szCs w:val="28"/>
        </w:rPr>
        <w:t>орядок направления детей для получения услуг ранней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7679" w:rsidRPr="00422318" w:rsidRDefault="001B7679" w:rsidP="008256ED">
      <w:pPr>
        <w:pStyle w:val="ListParagraph"/>
        <w:numPr>
          <w:ilvl w:val="0"/>
          <w:numId w:val="23"/>
        </w:numPr>
        <w:spacing w:after="0" w:line="240" w:lineRule="auto"/>
        <w:ind w:left="-108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3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318">
        <w:rPr>
          <w:rFonts w:ascii="Times New Roman" w:hAnsi="Times New Roman" w:cs="Times New Roman"/>
          <w:sz w:val="28"/>
          <w:szCs w:val="28"/>
        </w:rPr>
        <w:t>Выявление детей в возрасте до 3 лет, потенциально нуждающихся в ранней помощи, осуществляется в медицинских организациях, в организациях социального обслуживания, в 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>в центрах психолого-педагогической, медицинской и социальной помощи, в организациях для детей-сирот и детей, оставшихся без попечения родителей, в некоммерческих организациях, в семьях.</w:t>
      </w:r>
    </w:p>
    <w:p w:rsidR="001B7679" w:rsidRPr="00422318" w:rsidRDefault="001B7679" w:rsidP="008256ED">
      <w:pPr>
        <w:shd w:val="clear" w:color="auto" w:fill="FFFFFF"/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318">
        <w:rPr>
          <w:rFonts w:ascii="Times New Roman" w:hAnsi="Times New Roman" w:cs="Times New Roman"/>
          <w:sz w:val="28"/>
          <w:szCs w:val="28"/>
        </w:rPr>
        <w:t xml:space="preserve"> К потенциально нуждающимся в получении услуг ранней помощи относятся следующие категории детей: </w:t>
      </w:r>
    </w:p>
    <w:p w:rsidR="001B7679" w:rsidRPr="00422318" w:rsidRDefault="001B7679" w:rsidP="008256ED">
      <w:pPr>
        <w:shd w:val="clear" w:color="auto" w:fill="FFFFFF"/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318">
        <w:rPr>
          <w:rFonts w:ascii="Times New Roman" w:hAnsi="Times New Roman" w:cs="Times New Roman"/>
          <w:sz w:val="28"/>
          <w:szCs w:val="28"/>
        </w:rPr>
        <w:t>дети-инвалиды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>в возрасте от рождения до трех лет;</w:t>
      </w:r>
    </w:p>
    <w:p w:rsidR="001B7679" w:rsidRPr="00422318" w:rsidRDefault="001B7679" w:rsidP="008256ED">
      <w:pPr>
        <w:shd w:val="clear" w:color="auto" w:fill="FFFFFF"/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1.2.2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31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>в возрасте от рождения до трех лет, не имеющие статуса «ребенок-инвалид»,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>у которых выявлено стойкое нарушение функций организма или заболевание, приводящие к нарушениям функций организма, или выявлена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>задержка развития;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1.2.3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318">
        <w:rPr>
          <w:rFonts w:ascii="Times New Roman" w:hAnsi="Times New Roman" w:cs="Times New Roman"/>
          <w:sz w:val="28"/>
          <w:szCs w:val="28"/>
        </w:rPr>
        <w:t>дети в возрасте от рождения до трех лет, воспитывающиеся в государственных (муниципальных) учреждениях, в организациях для детей-сирот и детей, оставшихся без попечения родителей;</w:t>
      </w:r>
    </w:p>
    <w:p w:rsidR="001B7679" w:rsidRPr="00422318" w:rsidRDefault="001B7679" w:rsidP="008256ED">
      <w:pPr>
        <w:shd w:val="clear" w:color="auto" w:fill="FFFFFF"/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1.2.4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318">
        <w:rPr>
          <w:rFonts w:ascii="Times New Roman" w:hAnsi="Times New Roman" w:cs="Times New Roman"/>
          <w:sz w:val="28"/>
          <w:szCs w:val="28"/>
        </w:rPr>
        <w:t>дети в возрасте от рождения до трех лет,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>в трудной жизненной ситуации, которые 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>организациями социального обслуживания, помощи семье и детям;</w:t>
      </w:r>
    </w:p>
    <w:p w:rsidR="001B7679" w:rsidRPr="008256ED" w:rsidRDefault="001B7679" w:rsidP="008256ED">
      <w:pPr>
        <w:shd w:val="clear" w:color="auto" w:fill="FFFFFF"/>
        <w:spacing w:after="0" w:line="240" w:lineRule="auto"/>
        <w:ind w:left="-1080"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1.2.5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318">
        <w:rPr>
          <w:rFonts w:ascii="Times New Roman" w:hAnsi="Times New Roman" w:cs="Times New Roman"/>
          <w:sz w:val="28"/>
          <w:szCs w:val="28"/>
        </w:rPr>
        <w:t>дети в возрасте от рождения до трех лет, родители которых обеспокоены развитием и поведением ребенка.</w:t>
      </w:r>
    </w:p>
    <w:p w:rsidR="001B7679" w:rsidRPr="008256ED" w:rsidRDefault="001B7679" w:rsidP="008256ED">
      <w:pPr>
        <w:pStyle w:val="ListParagraph"/>
        <w:tabs>
          <w:tab w:val="left" w:pos="426"/>
        </w:tabs>
        <w:spacing w:after="0" w:line="240" w:lineRule="auto"/>
        <w:ind w:left="-108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2231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b/>
          <w:bCs/>
          <w:sz w:val="28"/>
          <w:szCs w:val="28"/>
        </w:rPr>
        <w:t>направления детей на получение услуг ранней помощи</w:t>
      </w:r>
    </w:p>
    <w:p w:rsidR="001B7679" w:rsidRPr="00422318" w:rsidRDefault="001B7679" w:rsidP="008256ED">
      <w:pPr>
        <w:shd w:val="clear" w:color="auto" w:fill="FFFFFF"/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318">
        <w:rPr>
          <w:rFonts w:ascii="Times New Roman" w:hAnsi="Times New Roman" w:cs="Times New Roman"/>
          <w:sz w:val="28"/>
          <w:szCs w:val="28"/>
        </w:rPr>
        <w:t xml:space="preserve"> При направлении детей, потенциально нуждающихся в ранней помощи, в организации, предоставляющие услуги ранней помощи, выявленных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>медицинской организации, рекомендуется соблюдать следующий порядок:</w:t>
      </w:r>
    </w:p>
    <w:p w:rsidR="001B7679" w:rsidRPr="00422318" w:rsidRDefault="001B7679" w:rsidP="008256ED">
      <w:pPr>
        <w:shd w:val="clear" w:color="auto" w:fill="FFFFFF"/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- врач, впервые выявивший у ребенка состояние, соответствующее критериям</w:t>
      </w:r>
      <w:r>
        <w:rPr>
          <w:rFonts w:ascii="Times New Roman" w:hAnsi="Times New Roman" w:cs="Times New Roman"/>
          <w:sz w:val="28"/>
          <w:szCs w:val="28"/>
        </w:rPr>
        <w:t>, выдает</w:t>
      </w:r>
      <w:r w:rsidRPr="00422318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Pr="00422318">
        <w:rPr>
          <w:rFonts w:ascii="Times New Roman" w:hAnsi="Times New Roman" w:cs="Times New Roman"/>
          <w:sz w:val="28"/>
          <w:szCs w:val="28"/>
          <w:highlight w:val="white"/>
        </w:rPr>
        <w:t>направление в организацию, предоставляющую услуги ранней помощи</w:t>
      </w:r>
      <w:r w:rsidRPr="0042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231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22318">
        <w:rPr>
          <w:rFonts w:ascii="Times New Roman" w:hAnsi="Times New Roman" w:cs="Times New Roman"/>
          <w:sz w:val="28"/>
          <w:szCs w:val="28"/>
        </w:rPr>
        <w:t xml:space="preserve"> информацию о поставщиках услуг ранней помощи;</w:t>
      </w:r>
    </w:p>
    <w:p w:rsidR="001B7679" w:rsidRPr="00422318" w:rsidRDefault="001B7679" w:rsidP="008256ED">
      <w:pPr>
        <w:shd w:val="clear" w:color="auto" w:fill="FFFFFF"/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422318">
        <w:rPr>
          <w:rFonts w:ascii="Times New Roman" w:hAnsi="Times New Roman" w:cs="Times New Roman"/>
          <w:sz w:val="28"/>
          <w:szCs w:val="28"/>
        </w:rPr>
        <w:t xml:space="preserve"> направления (отказа от получения направления) </w:t>
      </w:r>
      <w:r>
        <w:rPr>
          <w:rFonts w:ascii="Times New Roman" w:hAnsi="Times New Roman" w:cs="Times New Roman"/>
          <w:sz w:val="28"/>
          <w:szCs w:val="28"/>
        </w:rPr>
        <w:t>регистрируется (вносится)</w:t>
      </w:r>
      <w:r w:rsidRPr="00422318">
        <w:rPr>
          <w:rFonts w:ascii="Times New Roman" w:hAnsi="Times New Roman" w:cs="Times New Roman"/>
          <w:sz w:val="28"/>
          <w:szCs w:val="28"/>
        </w:rPr>
        <w:t>врачом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4488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5448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 ребенка</w:t>
      </w:r>
      <w:r w:rsidRPr="00D54488">
        <w:rPr>
          <w:rFonts w:ascii="Times New Roman" w:hAnsi="Times New Roman" w:cs="Times New Roman"/>
          <w:sz w:val="28"/>
          <w:szCs w:val="28"/>
        </w:rPr>
        <w:t>, используем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54488">
        <w:rPr>
          <w:rFonts w:ascii="Times New Roman" w:hAnsi="Times New Roman" w:cs="Times New Roman"/>
          <w:sz w:val="28"/>
          <w:szCs w:val="28"/>
        </w:rPr>
        <w:t xml:space="preserve"> в медицинских организациях, оказывающих медицинскую помощь в амбулаторных условиях, </w:t>
      </w:r>
      <w:r w:rsidRPr="00422318">
        <w:rPr>
          <w:rFonts w:ascii="Times New Roman" w:hAnsi="Times New Roman" w:cs="Times New Roman"/>
          <w:sz w:val="28"/>
          <w:szCs w:val="28"/>
        </w:rPr>
        <w:t>и в журнале учета выдачи направлений детей к поставщикам услуг ранней</w:t>
      </w:r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422318">
        <w:rPr>
          <w:rFonts w:ascii="Times New Roman" w:hAnsi="Times New Roman" w:cs="Times New Roman"/>
          <w:sz w:val="28"/>
          <w:szCs w:val="28"/>
        </w:rPr>
        <w:t>.</w:t>
      </w:r>
    </w:p>
    <w:p w:rsidR="001B7679" w:rsidRDefault="001B7679" w:rsidP="008256ED">
      <w:pPr>
        <w:shd w:val="clear" w:color="auto" w:fill="FFFFFF"/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0B8">
        <w:rPr>
          <w:rFonts w:ascii="Times New Roman" w:hAnsi="Times New Roman" w:cs="Times New Roman"/>
          <w:sz w:val="28"/>
          <w:szCs w:val="28"/>
        </w:rPr>
        <w:t>2.2.При выявлении детей в возрасте до 3 лет, потенциально нуждающихся в ранней помощи, в организациях социального обслуживания, в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ациях, </w:t>
      </w:r>
      <w:r w:rsidRPr="002450B8">
        <w:rPr>
          <w:rFonts w:ascii="Times New Roman" w:hAnsi="Times New Roman" w:cs="Times New Roman"/>
          <w:sz w:val="28"/>
          <w:szCs w:val="28"/>
        </w:rPr>
        <w:t xml:space="preserve">в центрах </w:t>
      </w:r>
      <w:r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психолого-педагогической, медицинской и социальной помощи,</w:t>
      </w:r>
      <w:r w:rsidRPr="002450B8">
        <w:rPr>
          <w:rFonts w:ascii="Times New Roman" w:hAnsi="Times New Roman" w:cs="Times New Roman"/>
          <w:sz w:val="28"/>
          <w:szCs w:val="28"/>
        </w:rPr>
        <w:t xml:space="preserve"> в организациях для детей-сирот и детей, оставшихся без попечения родителей, в некоммерческих организациях, родители (законные представители) должны получить рекомендацию обращения в медицинскую организацию  и в организацию</w:t>
      </w:r>
      <w:r w:rsidRPr="002450B8">
        <w:rPr>
          <w:rFonts w:ascii="Times New Roman" w:eastAsia="Batang" w:hAnsi="Times New Roman" w:cs="Times New Roman"/>
          <w:sz w:val="28"/>
          <w:szCs w:val="28"/>
        </w:rPr>
        <w:t xml:space="preserve">, предоставляющую услуги ранней помощи. Порядок направления данными учреждениями детей на получение услуг ранней помощи определяется в регламенте межведомственного взаимодействия, принятом в </w:t>
      </w:r>
      <w:r w:rsidRPr="002450B8">
        <w:rPr>
          <w:rFonts w:ascii="Times New Roman" w:hAnsi="Times New Roman" w:cs="Times New Roman"/>
          <w:sz w:val="28"/>
          <w:szCs w:val="28"/>
        </w:rPr>
        <w:t>субъекте Российской Федерации.</w:t>
      </w:r>
    </w:p>
    <w:p w:rsidR="001B7679" w:rsidRPr="008256ED" w:rsidRDefault="001B7679" w:rsidP="008256ED">
      <w:pPr>
        <w:spacing w:after="0" w:line="240" w:lineRule="auto"/>
        <w:ind w:left="-108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18">
        <w:rPr>
          <w:rFonts w:ascii="Times New Roman" w:hAnsi="Times New Roman" w:cs="Times New Roman"/>
          <w:b/>
          <w:bCs/>
          <w:sz w:val="28"/>
          <w:szCs w:val="28"/>
        </w:rPr>
        <w:t>Форма направления детей в организацию, предоставляющую услуги по ранней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6ED">
        <w:rPr>
          <w:rFonts w:ascii="Times New Roman" w:hAnsi="Times New Roman" w:cs="Times New Roman"/>
          <w:b/>
          <w:bCs/>
          <w:sz w:val="28"/>
          <w:szCs w:val="28"/>
        </w:rPr>
        <w:t>(для детей в возрасте до 3-х лет)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тип</w:t>
      </w:r>
      <w:r w:rsidRPr="00422318">
        <w:rPr>
          <w:rFonts w:ascii="Times New Roman" w:hAnsi="Times New Roman" w:cs="Times New Roman"/>
          <w:sz w:val="28"/>
          <w:szCs w:val="28"/>
        </w:rPr>
        <w:t xml:space="preserve"> или штамп организации 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НАПРАВЛЕНИЕ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№ ________от  «__»__________ 20____ г.                    </w:t>
      </w:r>
    </w:p>
    <w:p w:rsidR="001B7679" w:rsidRPr="00422318" w:rsidRDefault="001B7679" w:rsidP="008256ED">
      <w:pPr>
        <w:spacing w:after="0" w:line="240" w:lineRule="auto"/>
        <w:ind w:left="-1080" w:firstLine="720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Ребенок (ФИО) ______________________________________________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Дата рождения  «___» _____________ 20_____г.,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полных _____лет_______месяцев,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направляется в организацию, предоставляющую  услуги ранней помощи.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ребенок имеет статус «ребенок-инвалид»: да, нет</w:t>
      </w:r>
    </w:p>
    <w:p w:rsidR="001B7679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ребенок имеет стойкое нарушение функций организма: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 xml:space="preserve">да, нет 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B7679" w:rsidRPr="00422318" w:rsidRDefault="001B7679" w:rsidP="008256ED">
      <w:pPr>
        <w:spacing w:after="0" w:line="240" w:lineRule="auto"/>
        <w:ind w:left="-10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(указать при наличии)</w:t>
      </w:r>
    </w:p>
    <w:p w:rsidR="001B7679" w:rsidRPr="00422318" w:rsidRDefault="001B7679" w:rsidP="008256ED">
      <w:pPr>
        <w:spacing w:after="0" w:line="240" w:lineRule="auto"/>
        <w:ind w:left="-1080" w:firstLine="720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ребенок имеет заболевание, приводящее к нарушениям функций организма: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318">
        <w:rPr>
          <w:rFonts w:ascii="Times New Roman" w:hAnsi="Times New Roman" w:cs="Times New Roman"/>
          <w:sz w:val="28"/>
          <w:szCs w:val="28"/>
        </w:rPr>
        <w:t xml:space="preserve"> нет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7679" w:rsidRPr="00422318" w:rsidRDefault="001B7679" w:rsidP="008256ED">
      <w:pPr>
        <w:spacing w:after="0" w:line="240" w:lineRule="auto"/>
        <w:ind w:left="-10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(указать при наличии)</w:t>
      </w: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679" w:rsidRPr="00422318" w:rsidRDefault="001B7679" w:rsidP="008256ED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ребенок отстает в развитии или имеет о</w:t>
      </w:r>
      <w:r>
        <w:rPr>
          <w:rFonts w:ascii="Times New Roman" w:hAnsi="Times New Roman" w:cs="Times New Roman"/>
          <w:sz w:val="28"/>
          <w:szCs w:val="28"/>
        </w:rPr>
        <w:t>граничения</w:t>
      </w:r>
      <w:r w:rsidRPr="004223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нет       _________________________________________________________________</w:t>
      </w:r>
    </w:p>
    <w:p w:rsidR="001B7679" w:rsidRDefault="001B7679" w:rsidP="008256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 наличии)</w:t>
      </w:r>
    </w:p>
    <w:p w:rsidR="001B7679" w:rsidRPr="00422318" w:rsidRDefault="001B7679" w:rsidP="008256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9"/>
        <w:gridCol w:w="1801"/>
        <w:gridCol w:w="1777"/>
      </w:tblGrid>
      <w:tr w:rsidR="001B7679" w:rsidRPr="00422318">
        <w:tc>
          <w:tcPr>
            <w:tcW w:w="5920" w:type="dxa"/>
          </w:tcPr>
          <w:p w:rsidR="001B7679" w:rsidRPr="008256ED" w:rsidRDefault="001B7679" w:rsidP="00825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ограничений основных категорий жизнедеятельности</w:t>
            </w:r>
          </w:p>
        </w:tc>
        <w:tc>
          <w:tcPr>
            <w:tcW w:w="3651" w:type="dxa"/>
            <w:gridSpan w:val="2"/>
          </w:tcPr>
          <w:p w:rsidR="001B7679" w:rsidRPr="008256ED" w:rsidRDefault="001B7679" w:rsidP="00825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задержки или ограничения без уточнения степени</w:t>
            </w:r>
          </w:p>
        </w:tc>
      </w:tr>
      <w:tr w:rsidR="001B7679" w:rsidRPr="00422318">
        <w:tc>
          <w:tcPr>
            <w:tcW w:w="5920" w:type="dxa"/>
          </w:tcPr>
          <w:p w:rsidR="001B7679" w:rsidRPr="00913724" w:rsidRDefault="001B7679" w:rsidP="0082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Способность к самообслуживанию</w:t>
            </w:r>
          </w:p>
        </w:tc>
        <w:tc>
          <w:tcPr>
            <w:tcW w:w="1843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7679" w:rsidRPr="00422318">
        <w:tc>
          <w:tcPr>
            <w:tcW w:w="5920" w:type="dxa"/>
          </w:tcPr>
          <w:p w:rsidR="001B7679" w:rsidRPr="00913724" w:rsidRDefault="001B7679" w:rsidP="0082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Способность к передвижению</w:t>
            </w:r>
          </w:p>
        </w:tc>
        <w:tc>
          <w:tcPr>
            <w:tcW w:w="1843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7679" w:rsidRPr="00422318">
        <w:tc>
          <w:tcPr>
            <w:tcW w:w="5920" w:type="dxa"/>
          </w:tcPr>
          <w:p w:rsidR="001B7679" w:rsidRPr="00913724" w:rsidRDefault="001B7679" w:rsidP="0082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Способность к ориентации</w:t>
            </w:r>
          </w:p>
        </w:tc>
        <w:tc>
          <w:tcPr>
            <w:tcW w:w="1843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7679" w:rsidRPr="00422318">
        <w:tc>
          <w:tcPr>
            <w:tcW w:w="5920" w:type="dxa"/>
          </w:tcPr>
          <w:p w:rsidR="001B7679" w:rsidRPr="00913724" w:rsidRDefault="001B7679" w:rsidP="0082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Способность к общению</w:t>
            </w:r>
          </w:p>
        </w:tc>
        <w:tc>
          <w:tcPr>
            <w:tcW w:w="1843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7679" w:rsidRPr="00422318">
        <w:tc>
          <w:tcPr>
            <w:tcW w:w="5920" w:type="dxa"/>
          </w:tcPr>
          <w:p w:rsidR="001B7679" w:rsidRPr="00913724" w:rsidRDefault="001B7679" w:rsidP="0082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Способность к обучению</w:t>
            </w:r>
          </w:p>
        </w:tc>
        <w:tc>
          <w:tcPr>
            <w:tcW w:w="1843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7679" w:rsidRPr="00422318">
        <w:tc>
          <w:tcPr>
            <w:tcW w:w="5920" w:type="dxa"/>
          </w:tcPr>
          <w:p w:rsidR="001B7679" w:rsidRPr="00913724" w:rsidRDefault="001B7679" w:rsidP="0082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Способность к контролю за своим поведением</w:t>
            </w:r>
          </w:p>
        </w:tc>
        <w:tc>
          <w:tcPr>
            <w:tcW w:w="1843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1B7679" w:rsidRPr="00913724" w:rsidRDefault="001B7679" w:rsidP="008256E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B7679" w:rsidRPr="00422318" w:rsidRDefault="001B7679" w:rsidP="0082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79" w:rsidRPr="00422318" w:rsidRDefault="001B7679" w:rsidP="008256ED">
      <w:pPr>
        <w:spacing w:after="0" w:line="240" w:lineRule="auto"/>
        <w:ind w:left="-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Врач ___________________                    /  _________________________/</w:t>
      </w:r>
    </w:p>
    <w:p w:rsidR="001B7679" w:rsidRPr="00422318" w:rsidRDefault="001B7679" w:rsidP="00825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                                 подпись                           расшифровка подписи</w:t>
      </w:r>
    </w:p>
    <w:p w:rsidR="001B7679" w:rsidRPr="00422318" w:rsidRDefault="001B7679" w:rsidP="0082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           </w:t>
      </w:r>
    </w:p>
    <w:p w:rsidR="001B7679" w:rsidRPr="00422318" w:rsidRDefault="001B7679" w:rsidP="00825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B7679" w:rsidRDefault="001B7679" w:rsidP="008256E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7679" w:rsidRPr="00422318" w:rsidRDefault="001B7679" w:rsidP="008256E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 xml:space="preserve">Дата выдачи «___» _____________ 20_____   </w:t>
      </w:r>
    </w:p>
    <w:p w:rsidR="001B7679" w:rsidRPr="00422318" w:rsidRDefault="001B7679" w:rsidP="00825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B7679" w:rsidRPr="00422318" w:rsidSect="00A87688">
      <w:foot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79" w:rsidRDefault="001B7679">
      <w:pPr>
        <w:spacing w:after="0" w:line="240" w:lineRule="auto"/>
      </w:pPr>
      <w:r>
        <w:separator/>
      </w:r>
    </w:p>
  </w:endnote>
  <w:endnote w:type="continuationSeparator" w:id="1">
    <w:p w:rsidR="001B7679" w:rsidRDefault="001B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79" w:rsidRDefault="001B7679">
    <w:pP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1B7679" w:rsidRDefault="001B767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79" w:rsidRDefault="001B7679">
      <w:pPr>
        <w:spacing w:after="0" w:line="240" w:lineRule="auto"/>
      </w:pPr>
      <w:r>
        <w:separator/>
      </w:r>
    </w:p>
  </w:footnote>
  <w:footnote w:type="continuationSeparator" w:id="1">
    <w:p w:rsidR="001B7679" w:rsidRDefault="001B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679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36549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281A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260FF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237B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101E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6ED"/>
    <w:rsid w:val="00825D43"/>
    <w:rsid w:val="008277B1"/>
    <w:rsid w:val="008279DC"/>
    <w:rsid w:val="00836F48"/>
    <w:rsid w:val="00843ADE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1034"/>
    <w:rsid w:val="008D389C"/>
    <w:rsid w:val="008E44BD"/>
    <w:rsid w:val="008E5140"/>
    <w:rsid w:val="008E54FD"/>
    <w:rsid w:val="008E57C8"/>
    <w:rsid w:val="008E5D31"/>
    <w:rsid w:val="008F4493"/>
    <w:rsid w:val="008F67D2"/>
    <w:rsid w:val="009028D9"/>
    <w:rsid w:val="00905C06"/>
    <w:rsid w:val="0091022D"/>
    <w:rsid w:val="00913724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4723"/>
    <w:rsid w:val="00B659AB"/>
    <w:rsid w:val="00B66195"/>
    <w:rsid w:val="00B70BAE"/>
    <w:rsid w:val="00B72107"/>
    <w:rsid w:val="00B735E6"/>
    <w:rsid w:val="00B75BAD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5E51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E1190"/>
    <w:pPr>
      <w:keepNext/>
      <w:keepLines/>
      <w:spacing w:before="400" w:after="120"/>
      <w:outlineLvl w:val="0"/>
    </w:pPr>
    <w:rPr>
      <w:rFonts w:ascii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190"/>
    <w:pPr>
      <w:keepNext/>
      <w:keepLines/>
      <w:spacing w:before="360" w:after="120"/>
      <w:outlineLvl w:val="1"/>
    </w:pPr>
    <w:rPr>
      <w:rFonts w:ascii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190"/>
    <w:pPr>
      <w:keepNext/>
      <w:keepLines/>
      <w:spacing w:before="320" w:after="80"/>
      <w:outlineLvl w:val="2"/>
    </w:pPr>
    <w:rPr>
      <w:rFonts w:ascii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1190"/>
    <w:pPr>
      <w:keepNext/>
      <w:keepLines/>
      <w:spacing w:before="280" w:after="80"/>
      <w:outlineLvl w:val="3"/>
    </w:pPr>
    <w:rPr>
      <w:rFonts w:ascii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1190"/>
    <w:pPr>
      <w:keepNext/>
      <w:keepLines/>
      <w:spacing w:before="240" w:after="80"/>
      <w:outlineLvl w:val="4"/>
    </w:pPr>
    <w:rPr>
      <w:rFonts w:ascii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1190"/>
    <w:pPr>
      <w:keepNext/>
      <w:keepLines/>
      <w:spacing w:before="240" w:after="80"/>
      <w:outlineLvl w:val="5"/>
    </w:pPr>
    <w:rPr>
      <w:rFonts w:ascii="Arial" w:hAnsi="Arial" w:cs="Arial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0E1190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E1190"/>
    <w:pPr>
      <w:keepNext/>
      <w:keepLines/>
      <w:spacing w:after="60"/>
    </w:pPr>
    <w:rPr>
      <w:rFonts w:ascii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1190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customStyle="1" w:styleId="a">
    <w:name w:val="Стиль"/>
    <w:basedOn w:val="TableNormal1"/>
    <w:uiPriority w:val="99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1"/>
    <w:uiPriority w:val="99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1"/>
    <w:uiPriority w:val="99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1"/>
    <w:uiPriority w:val="99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0E11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4208A1"/>
    <w:pPr>
      <w:ind w:left="720"/>
    </w:pPr>
  </w:style>
  <w:style w:type="character" w:styleId="Strong">
    <w:name w:val="Strong"/>
    <w:basedOn w:val="DefaultParagraphFont"/>
    <w:uiPriority w:val="99"/>
    <w:qFormat/>
    <w:rsid w:val="00502B66"/>
    <w:rPr>
      <w:b/>
      <w:bCs/>
    </w:rPr>
  </w:style>
  <w:style w:type="table" w:styleId="TableGrid">
    <w:name w:val="Table Grid"/>
    <w:basedOn w:val="TableNormal"/>
    <w:uiPriority w:val="99"/>
    <w:rsid w:val="00D979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4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6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6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6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6396"/>
    <w:rPr>
      <w:b/>
      <w:bCs/>
    </w:rPr>
  </w:style>
  <w:style w:type="paragraph" w:styleId="Header">
    <w:name w:val="header"/>
    <w:basedOn w:val="Normal"/>
    <w:link w:val="HeaderChar"/>
    <w:uiPriority w:val="99"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1BA"/>
  </w:style>
  <w:style w:type="paragraph" w:styleId="Footer">
    <w:name w:val="footer"/>
    <w:basedOn w:val="Normal"/>
    <w:link w:val="FooterChar"/>
    <w:uiPriority w:val="99"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1BA"/>
  </w:style>
  <w:style w:type="paragraph" w:styleId="DocumentMap">
    <w:name w:val="Document Map"/>
    <w:basedOn w:val="Normal"/>
    <w:link w:val="DocumentMapChar"/>
    <w:uiPriority w:val="99"/>
    <w:semiHidden/>
    <w:rsid w:val="00EB5930"/>
    <w:pPr>
      <w:spacing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B593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B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1462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</w:divsChild>
    </w:div>
    <w:div w:id="13203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640</Words>
  <Characters>3651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Kazmin</dc:creator>
  <cp:keywords/>
  <dc:description/>
  <cp:lastModifiedBy>Наталия</cp:lastModifiedBy>
  <cp:revision>5</cp:revision>
  <dcterms:created xsi:type="dcterms:W3CDTF">2018-12-26T14:35:00Z</dcterms:created>
  <dcterms:modified xsi:type="dcterms:W3CDTF">2020-11-20T10:27:00Z</dcterms:modified>
</cp:coreProperties>
</file>