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F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развитие мышления.</w:t>
      </w: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«Описываем различные свойства предметов».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Описать любой предмет или игрушку.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Вопросы: Какого цвета? Из чего сделана? Для чего предназначена? и т.д.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Усложнение: рассказать сказку или историю об этом предмете.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Например: "яблоко". Какое оно? В каких сказках, известных тебе, речь идет о волшебном яблоке? Расскажи эти сказки.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"Попробуй придумать какую-нибудь новую сказку или историю, где речь идет о яблоке или о яблоках.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«Продолжаем знакомство со свойствами предметов».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Прячем игрушку. Описываем ее ребенку (внешний вид, свойства спрятанного предмета). Ребенок должен назвать, что это за предмет (игрушка).</w:t>
      </w:r>
    </w:p>
    <w:p w:rsidR="0006393F" w:rsidRPr="0001367C" w:rsidRDefault="0006393F" w:rsidP="000136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«Съедобное – несъедобное»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"Я буду называть предметы, например: "яблоко, апельсин, сыр, мяч, окно, кукла, мел, лук, книга и т.д. Если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званный предмет съедобный, то ты должны хлопнуть в ладоши один раз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несъедобный – хлопнуть в ладоши два раза.</w:t>
      </w: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Знакомимся с признаками предметов с помощью загадок.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«Мохнатенькая, усатенькая, молоко пьет, песенки поет».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«Спереди - пятачок, сзади - крючок, посредине - спинка, а на спине – щетинка».  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«Нет ног, а хожу, рта нет, а скачу, когда спать, когда вставать, когда работу начинать».  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«Голубой   платок,   алый   колобок,   по   платку   катается,   людям улыбается».  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«Комочек пуха, длинное ухо, прыгает ловко, любит морковку».  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«Без крыльев летят, без ног бегут, без паруса плывут».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со способами применения или  использования предметов.</w:t>
      </w: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Цель: перечислить   как   можно   больше   способов   применения предмета.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Пример:  Газета используется для чтения. Ты можешь придумать другие способы ее использования?  (варианты задания: книга, тетрадь, консервы, банка, ведро, лопата, табуретка)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«Ищем одинаковые свойства предметов».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Задания: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1. В мешочек положить несколько мелких вещей. Определить на ощупь, что это за вещи. Есть ли среди предложенных вещей одинаковые.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2. Среди нескольких игрушек или вещей отыскать одинаковые.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«Ищем различные свойства предметов».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Необходимо найти предмет, фигуру, отличающуюся от других. Определить, чем отличается предмет или фигура.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«Сравнение предметов».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Сравнивать предметы между собой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  4-х видов и 4-х цветов).</w:t>
      </w:r>
    </w:p>
    <w:p w:rsidR="0006393F" w:rsidRPr="0001367C" w:rsidRDefault="0006393F" w:rsidP="0001367C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подобрать фигуры, отличающиеся одним признаком;</w:t>
      </w:r>
    </w:p>
    <w:p w:rsidR="0006393F" w:rsidRPr="0001367C" w:rsidRDefault="0006393F" w:rsidP="0001367C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фигуры, отличающиеся двумя признаками;</w:t>
      </w:r>
    </w:p>
    <w:p w:rsidR="0006393F" w:rsidRPr="0001367C" w:rsidRDefault="0006393F" w:rsidP="0001367C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тремя признаками (подбери самые непохожие).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"Сравнение слов".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Для сравнения даем пары слов:</w:t>
      </w:r>
    </w:p>
    <w:p w:rsidR="0006393F" w:rsidRPr="0001367C" w:rsidRDefault="0006393F" w:rsidP="0001367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муха и бабочка;</w:t>
      </w:r>
    </w:p>
    <w:p w:rsidR="0006393F" w:rsidRPr="0001367C" w:rsidRDefault="0006393F" w:rsidP="0001367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дом и избушка;</w:t>
      </w:r>
    </w:p>
    <w:p w:rsidR="0006393F" w:rsidRPr="0001367C" w:rsidRDefault="0006393F" w:rsidP="0001367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стол и стулья;</w:t>
      </w:r>
    </w:p>
    <w:p w:rsidR="0006393F" w:rsidRPr="0001367C" w:rsidRDefault="0006393F" w:rsidP="0001367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книга и тетрадь;</w:t>
      </w:r>
    </w:p>
    <w:p w:rsidR="0006393F" w:rsidRPr="0001367C" w:rsidRDefault="0006393F" w:rsidP="0001367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вода и молоко;</w:t>
      </w:r>
    </w:p>
    <w:p w:rsidR="0006393F" w:rsidRPr="0001367C" w:rsidRDefault="0006393F" w:rsidP="0001367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топор и молоток;</w:t>
      </w:r>
    </w:p>
    <w:p w:rsidR="0006393F" w:rsidRPr="0001367C" w:rsidRDefault="0006393F" w:rsidP="0001367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пианино и скрипка.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Вопросы: Ты видел муху? А бабочку? Похожи муха и бабочка или нет? Чем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они похожи? А чем отличаются друг от друга?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Сравнение предметов.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Игра "На кого похож?" (вербально) 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На какого животного похож кролик? (зайца). В чем их сходство и различие? 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Какое дерево похоже на ель? (сосна). В чем их сходство и различие?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По каким признакам можно отличить оленя от других животных? и т.д. 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«Классификация»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. Разложить предметные картинки по группам.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. Разложить предметные картинки с изображениями животных на группы: 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те, кто живет в воде; кто живет в лесу,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те, кто живет в жарких странах.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. Из набора карточек выбрать то,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а) что можно есть (съедобное);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б) что сделано человеком;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в) те, на которых изображено 6 (9,7,5) предметов и т.д.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. Из всех пуговиц выбрать только круглые.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.  Рассортировать пуговицы по цвету. В одну кучу - красные, в другую - зеленые и т.д. (аналогично ленты).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393F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Классификация по знаемым признакам: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те, что не видны непосредственно, но появляются при взаимодействии предметов друг с другом.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а) выбрать предметы, которые тонут;                                                                   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б) выбрать предметы, которые не тонут;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в)  выбрать предметы, которые могут разбиться и.т.д.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Приготовить 15 различных предметов.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Отобрать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металлические предметы,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съедобные,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тяжелые,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мягкие,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белые,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круглые,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длинные,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деревянные,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маленькие,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прямоугольные,</w:t>
      </w:r>
    </w:p>
    <w:p w:rsidR="0006393F" w:rsidRPr="0001367C" w:rsidRDefault="0006393F" w:rsidP="0001367C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которые можно повесить за нитку.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Бытовая</w:t>
      </w: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 по классификации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393F" w:rsidRPr="0001367C" w:rsidRDefault="0006393F" w:rsidP="0001367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разобрать покупки (рассортировать);</w:t>
      </w:r>
    </w:p>
    <w:p w:rsidR="0006393F" w:rsidRPr="0001367C" w:rsidRDefault="0006393F" w:rsidP="0001367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что нужно положить в холодильник?</w:t>
      </w:r>
    </w:p>
    <w:p w:rsidR="0006393F" w:rsidRPr="0001367C" w:rsidRDefault="0006393F" w:rsidP="0001367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что нужно положить в морозилку?</w:t>
      </w:r>
    </w:p>
    <w:p w:rsidR="0006393F" w:rsidRPr="0001367C" w:rsidRDefault="0006393F" w:rsidP="0001367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что положить на полочку в ванной?</w:t>
      </w:r>
    </w:p>
    <w:p w:rsidR="0006393F" w:rsidRPr="0001367C" w:rsidRDefault="0006393F" w:rsidP="0001367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куда положить стиральный порошок?</w:t>
      </w:r>
    </w:p>
    <w:p w:rsidR="0006393F" w:rsidRPr="0001367C" w:rsidRDefault="0006393F" w:rsidP="0001367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куда крупу?</w:t>
      </w:r>
    </w:p>
    <w:p w:rsidR="0006393F" w:rsidRDefault="0006393F" w:rsidP="0001367C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стирка: рассортировать белье на белое и цветное;</w:t>
      </w:r>
    </w:p>
    <w:p w:rsidR="0006393F" w:rsidRPr="0001367C" w:rsidRDefault="0006393F" w:rsidP="0001367C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«Слово на ладошке»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«Я найду слова везде, и на небе, и в воде, на полу, на потолке, на носу и на руке. Вы не слышали такого? Не беда! Играем в слова!» Давайте поищем слова в  ... воде (рыбы, водоросли, ракушки, камешки)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«Обобщение-исключение»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.  Поиск лишней картинки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.  Последовательность работы:</w:t>
      </w:r>
    </w:p>
    <w:p w:rsidR="0006393F" w:rsidRPr="0001367C" w:rsidRDefault="0006393F" w:rsidP="0001367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«3 лишний» (с картинками);</w:t>
      </w:r>
    </w:p>
    <w:p w:rsidR="0006393F" w:rsidRPr="0001367C" w:rsidRDefault="0006393F" w:rsidP="0001367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«4 лишний» (с картинками);</w:t>
      </w:r>
    </w:p>
    <w:p w:rsidR="0006393F" w:rsidRPr="0001367C" w:rsidRDefault="0006393F" w:rsidP="0001367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«3 лишний» (на словесном материале);</w:t>
      </w:r>
    </w:p>
    <w:p w:rsidR="0006393F" w:rsidRPr="0001367C" w:rsidRDefault="0006393F" w:rsidP="0001367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«4 лишний» (на словесном материале). Вопрос: «Почему лишняя?» «Как можно одним словом назвать оставшиеся предметы?»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НАБОРЫ СЛОВ: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1.  Стол, стул, кровать, чайник.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2.  Лошадь, собака, кошка, щука.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3.  Елка, береза, дуб, земляника.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4.  Огурец, репа, морковь, заяц,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5.  Блокнот, газета, тетрадь, портфель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6.  Огурец, арбуз, яблоко, мяч.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7.  Волк, лиса, медведь, кошка.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8.  Фиалка, ромашка, морковь, василек.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9.  Кукла, машина, скакалка, книга.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10. Поезд, самолет, самокат, пароход.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11 .Воробей, орел, оса, ласточка.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12.Лыжи, коньки, лодка, санки.       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13.Стул, молоток, рубанок, пила.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14.Снег, мороз, жара, лед.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15.Вишня, виноград, картофель, слива.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16. Автобус, трамвай, самолет, троллейбус.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17.Река, лес, асфальт, поле.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18.Пожарник, космонавт, балерина, милиционер.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19.Парта, доска, учебник, ежик.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20.Змея, улитка, бабочка, черепаха.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21.Краски, кисти, чайник, полотно.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22.Шляпа, крыша, дверь, окно.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23.Молоко, чай, лимонад, хлеб.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24.Нога, рука, голова, ботинок.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25.Храбрый, злой, смелый, отважный.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26.Яблоко, слива, огурец, груша.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27.Молоко, творог, сметана, хлеб.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28. Час, минута, лето, секунда.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29.Ложка, тарелка, кастрюля, сумка.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30.Платье, свитер, шапка, рубашка.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31 .Мыло, метла, зубная паста, шампунь.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32.Сосна, береза, дуб, земляника.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33.Книга, телевизор, радио, магнитофон.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«Назови одним словом»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Перечисляем несколько предметов, просим сказать, что их объединяет, как их можно назвать одним словом: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1.  суп, каша, гуляш, кисель;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2.  лошадь, корова, овца, свинья;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3.  курица, гусь, утка, индейка;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4.  волк, лиса, медведь, заяц;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5.  капуста, картофель, лук, свекла;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6.  пальто, шарф, куртка, костюм;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7.  туфли, сапоги, кроссовки, босоножки;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8.  шапка, кепка, тюбетейка, берет;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9.  липа, береза, ель, сосна;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10.зеленый, синий, красный, желтый;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11.шар, куб, ромб, квадрат;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12.телевизор, утюг, пылесос, холодильник;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13.автомобиль, трактор, трамвай, автобус;</w:t>
      </w:r>
    </w:p>
    <w:p w:rsidR="0006393F" w:rsidRPr="0001367C" w:rsidRDefault="0006393F" w:rsidP="000136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8F2C8F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«Поезд»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положишь свои и так будем класть по очереди. Получаются вагончики у поезда. Но у настоящего поезда вагончики скрепляются друг с другом,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 не отцепиться ходу. Наши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 вагончики тоже должны быть скреплены. Кладем </w:t>
      </w: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ЛОЖКУ, 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за ней можно положить любую картинку, например: картинку на которой ТАРЕЛКА. Мы скрепим ложку и тарелку потому, что это </w:t>
      </w: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ПОСУДА. 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После этого кладем картинку, на которой </w:t>
      </w: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ВАЗА ДЛЯ ЦВЕТОВ. 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Мы скрепили тарелку и вазу, потому что они сделаны из одинакового материала, </w:t>
      </w: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ФАРФОРА. </w:t>
      </w:r>
      <w:r w:rsidRPr="0001367C">
        <w:rPr>
          <w:rFonts w:ascii="Times New Roman" w:hAnsi="Times New Roman" w:cs="Times New Roman"/>
          <w:sz w:val="28"/>
          <w:szCs w:val="28"/>
          <w:lang w:eastAsia="ru-RU"/>
        </w:rPr>
        <w:t>А теперь будем по очереди класть свои картинки и объяснять, как их скрепить.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8F2C8F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«Назови слова»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1.  Назови слова, обозначающие деревья (береза, сосна, ель, кедр, рябина...)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2.  Зверей.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3.  Домашних животных.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4.   Наземный транспорт.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5.  Воздушный транспорт.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6.  Водный транспорт.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7.  Фрукты.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8.  Назовите слова, относящиеся к спорту (футбол, хоккей...)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Default="0006393F" w:rsidP="008F2C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«Бывает - не бывает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06393F" w:rsidRPr="008F2C8F" w:rsidRDefault="0006393F" w:rsidP="008F2C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Ребенку зачитываются словосочетания. Его задача ответить что бывает, а что не бывает.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1.  Папа ушел на работу.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2.  Поезд летит по небу.   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3.  Кошка хочет есть.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4.  Человек вьет гнездо.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5.  Почтальон принес письмо.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6.  Зайчик пошел в школу.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7.  Яблоко соленое.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8.  Бегемот залез на дерево.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9.  Шапочка резиновая.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10.Дом пошел гулять.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11.Туфли стеклянные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12.На березе выросли шишки.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13.Волк бродит по лесу.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14.Волк сидит на дереве.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15.В кастрюле варится чашка.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8F2C8F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13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Понятийное мышление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 xml:space="preserve">«Закончи предложение» </w:t>
      </w:r>
      <w:r w:rsidRPr="000136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1. Лимоны кислые, а сахар...        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 2. Собака лает, а кошка...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3.  Ночью темно, а днем....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4.  Трава зеленая, а небо...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5.  Зимой холодно, а летом....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6.  Ты ешь ртом, а слушаешь...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7.  Утром мы завтракаем, а днем...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8.  Птица летает, а змея...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9.  Лодка плывет, а машина...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10.Ты смотришь глазами, а дышишь...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11 .У человека две ноги, а у собаки...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12.Птицы живут в гнездах, а люди...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13.Зимой идет снег, а осенью...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14.Из шерсти вяжут, а из ткани...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15.Балерина танцует, а пианист...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16.Дрова пилят, а гвозди...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17.Певец поет, а строитель...</w:t>
      </w:r>
    </w:p>
    <w:p w:rsidR="0006393F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18.Композитор сочиняет музыку, а музыкант....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393F" w:rsidRPr="0001367C" w:rsidRDefault="0006393F" w:rsidP="008F2C8F">
      <w:pPr>
        <w:spacing w:after="0" w:line="24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«Кем (чем) был?»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кем (чем) был раньше: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цыпленок - яйцом;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лошадь - жеребенком;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корова- теленком;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дуб -желудем;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рыба -икринкой;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яблоня - семечком;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лягушка -головастиком;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бабочка - гусеницей;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хлеб -мукой;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птица -птенцом;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овца -ягненком;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шкаф -доской;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велосипед -железом;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рубашка -тканью;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ботинки -кожей;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дом -кирпичом;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сильный -слабый;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мастер -ученик;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листок -почкой;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собака -щенком;</w:t>
      </w:r>
    </w:p>
    <w:p w:rsidR="0006393F" w:rsidRPr="0001367C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шуба -мехом;</w:t>
      </w:r>
    </w:p>
    <w:p w:rsidR="0006393F" w:rsidRDefault="0006393F" w:rsidP="008F2C8F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козел -козленком.</w:t>
      </w:r>
    </w:p>
    <w:p w:rsidR="0006393F" w:rsidRPr="0001367C" w:rsidRDefault="0006393F" w:rsidP="008F2C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93F" w:rsidRDefault="0006393F" w:rsidP="008F2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«Почемучка»</w:t>
      </w:r>
    </w:p>
    <w:p w:rsidR="0006393F" w:rsidRPr="008F2C8F" w:rsidRDefault="0006393F" w:rsidP="008F2C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C8F">
        <w:rPr>
          <w:rFonts w:ascii="Times New Roman" w:hAnsi="Times New Roman" w:cs="Times New Roman"/>
          <w:sz w:val="28"/>
          <w:szCs w:val="28"/>
          <w:lang w:eastAsia="ru-RU"/>
        </w:rPr>
        <w:t>Ребенок отвечает на заданные вопросы и пытается их обосновать.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1.  Почему вода в холодильнике замерзает?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2.  Почему зимой включают отопление?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3.  Для чего нужны печки и плиты?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4.  Откуда мы узнаем, сколько время?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5.  Зачем нам книги?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6.  Что делают ножницами?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7.  Что (кто) может летать?</w:t>
      </w:r>
    </w:p>
    <w:p w:rsidR="0006393F" w:rsidRPr="0001367C" w:rsidRDefault="0006393F" w:rsidP="0001367C">
      <w:pPr>
        <w:spacing w:after="0" w:line="240" w:lineRule="auto"/>
        <w:ind w:left="-90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1367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393F" w:rsidRPr="0001367C" w:rsidRDefault="0006393F" w:rsidP="0001367C">
      <w:pPr>
        <w:spacing w:after="0"/>
        <w:ind w:left="-900" w:firstLine="720"/>
        <w:rPr>
          <w:sz w:val="28"/>
          <w:szCs w:val="28"/>
        </w:rPr>
      </w:pPr>
    </w:p>
    <w:sectPr w:rsidR="0006393F" w:rsidRPr="0001367C" w:rsidSect="0096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8E2"/>
    <w:multiLevelType w:val="multilevel"/>
    <w:tmpl w:val="5BB6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EA7BB4"/>
    <w:multiLevelType w:val="multilevel"/>
    <w:tmpl w:val="DD3CF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5A399D"/>
    <w:multiLevelType w:val="multilevel"/>
    <w:tmpl w:val="A45A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CEF1FB9"/>
    <w:multiLevelType w:val="multilevel"/>
    <w:tmpl w:val="5D3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FD85546"/>
    <w:multiLevelType w:val="multilevel"/>
    <w:tmpl w:val="70C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4843180"/>
    <w:multiLevelType w:val="multilevel"/>
    <w:tmpl w:val="87A0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85"/>
    <w:rsid w:val="0001367C"/>
    <w:rsid w:val="0006393F"/>
    <w:rsid w:val="003A181D"/>
    <w:rsid w:val="00591BE0"/>
    <w:rsid w:val="00642585"/>
    <w:rsid w:val="008F2C8F"/>
    <w:rsid w:val="00963350"/>
    <w:rsid w:val="00C334F2"/>
    <w:rsid w:val="00CB7F20"/>
    <w:rsid w:val="00D8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1442</Words>
  <Characters>8220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Наталия</cp:lastModifiedBy>
  <cp:revision>3</cp:revision>
  <dcterms:created xsi:type="dcterms:W3CDTF">2020-05-25T08:50:00Z</dcterms:created>
  <dcterms:modified xsi:type="dcterms:W3CDTF">2021-01-25T09:09:00Z</dcterms:modified>
</cp:coreProperties>
</file>